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0A10" w14:textId="77777777" w:rsidR="006A5E30" w:rsidRDefault="006A5E30" w:rsidP="006A5E30">
      <w:pPr>
        <w:ind w:left="2160" w:firstLine="1304"/>
        <w:rPr>
          <w:b/>
          <w:sz w:val="32"/>
          <w:szCs w:val="32"/>
        </w:rPr>
      </w:pPr>
      <w:r>
        <w:rPr>
          <w:b/>
          <w:sz w:val="32"/>
          <w:szCs w:val="32"/>
        </w:rPr>
        <w:t>FULLMAKT</w:t>
      </w:r>
    </w:p>
    <w:p w14:paraId="09A1DC09" w14:textId="77777777" w:rsidR="006A5E30" w:rsidRDefault="006A5E30" w:rsidP="006A5E30"/>
    <w:p w14:paraId="2182FF0B" w14:textId="77777777" w:rsidR="00C03DDB" w:rsidRPr="00E42070" w:rsidRDefault="00C03DDB" w:rsidP="00C03DDB">
      <w:pPr>
        <w:rPr>
          <w:rFonts w:cstheme="minorHAnsi"/>
          <w:b/>
          <w:sz w:val="28"/>
          <w:szCs w:val="28"/>
        </w:rPr>
      </w:pPr>
    </w:p>
    <w:p w14:paraId="397EFE32" w14:textId="77777777" w:rsidR="00C03DDB" w:rsidRPr="00E42070" w:rsidRDefault="00C03DDB" w:rsidP="00C03DDB">
      <w:pPr>
        <w:rPr>
          <w:rFonts w:cstheme="minorHAnsi"/>
          <w:b/>
        </w:rPr>
      </w:pPr>
    </w:p>
    <w:p w14:paraId="57EA9CA7" w14:textId="77777777" w:rsidR="00C03DDB" w:rsidRPr="00E42070" w:rsidRDefault="00C03DDB" w:rsidP="00C03DDB">
      <w:pPr>
        <w:rPr>
          <w:rFonts w:cstheme="minorHAnsi"/>
          <w:b/>
        </w:rPr>
      </w:pPr>
      <w:r w:rsidRPr="00E42070">
        <w:rPr>
          <w:rFonts w:cstheme="minorHAnsi"/>
          <w:b/>
        </w:rPr>
        <w:t>Fullmakt för</w:t>
      </w:r>
      <w:r>
        <w:rPr>
          <w:rFonts w:cstheme="minorHAnsi"/>
          <w:b/>
        </w:rPr>
        <w:t>:</w:t>
      </w:r>
    </w:p>
    <w:p w14:paraId="5E88A05D" w14:textId="77777777" w:rsidR="00C03DDB" w:rsidRPr="00E42070" w:rsidRDefault="00C03DDB" w:rsidP="00C03DDB">
      <w:pPr>
        <w:rPr>
          <w:rFonts w:cstheme="minorHAnsi"/>
        </w:rPr>
      </w:pPr>
    </w:p>
    <w:p w14:paraId="3A7CE6A1" w14:textId="77777777" w:rsidR="0028761B" w:rsidRDefault="00C03DDB" w:rsidP="00C03DDB">
      <w:pPr>
        <w:ind w:left="1304" w:hanging="1304"/>
        <w:rPr>
          <w:rFonts w:cstheme="minorHAnsi"/>
        </w:rPr>
      </w:pPr>
      <w:r w:rsidRPr="00E42070">
        <w:rPr>
          <w:sz w:val="44"/>
          <w:szCs w:val="44"/>
        </w:rPr>
        <w:t>□</w:t>
      </w:r>
      <w:r w:rsidRPr="00E42070">
        <w:rPr>
          <w:rFonts w:cstheme="minorHAnsi"/>
        </w:rPr>
        <w:t xml:space="preserve"> </w:t>
      </w:r>
      <w:r w:rsidRPr="00E42070">
        <w:rPr>
          <w:rFonts w:cstheme="minorHAnsi"/>
        </w:rPr>
        <w:tab/>
      </w:r>
      <w:r w:rsidR="0028761B">
        <w:rPr>
          <w:rFonts w:cstheme="minorHAnsi"/>
        </w:rPr>
        <w:t>Mats Kinnwall</w:t>
      </w:r>
    </w:p>
    <w:p w14:paraId="64A875F8" w14:textId="77777777" w:rsidR="00C03DDB" w:rsidRPr="00E42070" w:rsidRDefault="0028761B" w:rsidP="0028761B">
      <w:pPr>
        <w:ind w:left="1304"/>
        <w:rPr>
          <w:rFonts w:cstheme="minorHAnsi"/>
        </w:rPr>
      </w:pPr>
      <w:r>
        <w:rPr>
          <w:rFonts w:cstheme="minorHAnsi"/>
        </w:rPr>
        <w:t>Chefekonom</w:t>
      </w:r>
      <w:r w:rsidR="00C03DDB">
        <w:rPr>
          <w:rFonts w:cstheme="minorHAnsi"/>
        </w:rPr>
        <w:br/>
      </w:r>
      <w:r w:rsidR="005358B4">
        <w:rPr>
          <w:rFonts w:cstheme="minorHAnsi"/>
        </w:rPr>
        <w:t>Teknikföretagen</w:t>
      </w:r>
    </w:p>
    <w:p w14:paraId="2DC28FE0" w14:textId="77777777" w:rsidR="00C03DDB" w:rsidRDefault="00C03DDB" w:rsidP="00C03DDB">
      <w:pPr>
        <w:rPr>
          <w:rFonts w:cstheme="minorHAnsi"/>
        </w:rPr>
      </w:pPr>
      <w:r w:rsidRPr="00E42070">
        <w:rPr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="005358B4">
        <w:rPr>
          <w:rFonts w:cstheme="minorHAnsi"/>
        </w:rPr>
        <w:t>Namn:</w:t>
      </w:r>
    </w:p>
    <w:p w14:paraId="1C16439E" w14:textId="77777777" w:rsidR="005358B4" w:rsidRDefault="005358B4" w:rsidP="00C03DDB">
      <w:pPr>
        <w:rPr>
          <w:rFonts w:cstheme="minorHAnsi"/>
        </w:rPr>
      </w:pPr>
      <w:r>
        <w:rPr>
          <w:rFonts w:cstheme="minorHAnsi"/>
        </w:rPr>
        <w:tab/>
        <w:t>Personnr:</w:t>
      </w:r>
    </w:p>
    <w:p w14:paraId="1D2CC391" w14:textId="77777777" w:rsidR="005358B4" w:rsidRDefault="005358B4" w:rsidP="00C03DDB">
      <w:pPr>
        <w:rPr>
          <w:rFonts w:cstheme="minorHAnsi"/>
        </w:rPr>
      </w:pPr>
      <w:r>
        <w:rPr>
          <w:rFonts w:cstheme="minorHAnsi"/>
        </w:rPr>
        <w:tab/>
        <w:t>Adress:</w:t>
      </w:r>
    </w:p>
    <w:p w14:paraId="595749DF" w14:textId="77777777" w:rsidR="0028761B" w:rsidRPr="000B7EA4" w:rsidRDefault="0028761B" w:rsidP="00C03DDB">
      <w:pPr>
        <w:rPr>
          <w:rFonts w:cstheme="minorHAnsi"/>
          <w:color w:val="FF0000"/>
        </w:rPr>
      </w:pPr>
    </w:p>
    <w:p w14:paraId="04B9D2B2" w14:textId="77777777" w:rsidR="00C03DDB" w:rsidRDefault="00C03DDB" w:rsidP="00C03DDB">
      <w:pPr>
        <w:rPr>
          <w:rFonts w:cstheme="minorHAnsi"/>
          <w:b/>
        </w:rPr>
      </w:pPr>
    </w:p>
    <w:p w14:paraId="67D4B29B" w14:textId="77777777" w:rsidR="00C03DDB" w:rsidRPr="00E42070" w:rsidRDefault="00C03DDB" w:rsidP="00C03DDB">
      <w:pPr>
        <w:rPr>
          <w:rFonts w:cstheme="minorHAnsi"/>
          <w:b/>
        </w:rPr>
      </w:pPr>
      <w:r w:rsidRPr="00E42070">
        <w:rPr>
          <w:rFonts w:cstheme="minorHAnsi"/>
          <w:b/>
        </w:rPr>
        <w:t>Fullmakten avser</w:t>
      </w:r>
    </w:p>
    <w:p w14:paraId="65D4CA22" w14:textId="31DCE29C" w:rsidR="00C03DDB" w:rsidRPr="00E42070" w:rsidRDefault="00C03DDB" w:rsidP="00C03DDB">
      <w:pPr>
        <w:rPr>
          <w:rFonts w:cstheme="minorHAnsi"/>
        </w:rPr>
      </w:pPr>
      <w:r w:rsidRPr="00E42070">
        <w:rPr>
          <w:rFonts w:cstheme="minorHAnsi"/>
        </w:rPr>
        <w:t>Undertecknad fullmaktsgivare ger fullmakt till ovanstående ombud eller den han/hon</w:t>
      </w:r>
      <w:r w:rsidRPr="00E42070">
        <w:rPr>
          <w:rFonts w:cstheme="minorHAnsi"/>
        </w:rPr>
        <w:br/>
        <w:t xml:space="preserve">sätter i sitt ställe att företräda </w:t>
      </w:r>
      <w:r w:rsidR="005358B4">
        <w:rPr>
          <w:rFonts w:cstheme="minorHAnsi"/>
        </w:rPr>
        <w:t>bolaget</w:t>
      </w:r>
      <w:r w:rsidRPr="00E42070">
        <w:rPr>
          <w:rFonts w:cstheme="minorHAnsi"/>
        </w:rPr>
        <w:t xml:space="preserve"> i </w:t>
      </w:r>
      <w:r w:rsidR="005358B4">
        <w:rPr>
          <w:rFonts w:cstheme="minorHAnsi"/>
        </w:rPr>
        <w:t>stämman för Teknikföretagen, Teknikarbetsgivarna och Tekniktjänstearbetsgivarna</w:t>
      </w:r>
      <w:r w:rsidRPr="00E42070">
        <w:rPr>
          <w:rFonts w:cstheme="minorHAnsi"/>
        </w:rPr>
        <w:t xml:space="preserve"> den </w:t>
      </w:r>
      <w:r w:rsidR="008D5966">
        <w:rPr>
          <w:rFonts w:cstheme="minorHAnsi"/>
        </w:rPr>
        <w:t>5</w:t>
      </w:r>
      <w:r w:rsidR="005358B4">
        <w:rPr>
          <w:rFonts w:cstheme="minorHAnsi"/>
        </w:rPr>
        <w:t xml:space="preserve"> maj </w:t>
      </w:r>
      <w:r w:rsidRPr="00E42070">
        <w:rPr>
          <w:rFonts w:cstheme="minorHAnsi"/>
        </w:rPr>
        <w:t>20</w:t>
      </w:r>
      <w:r>
        <w:rPr>
          <w:rFonts w:cstheme="minorHAnsi"/>
        </w:rPr>
        <w:t>2</w:t>
      </w:r>
      <w:r w:rsidR="008D5966">
        <w:rPr>
          <w:rFonts w:cstheme="minorHAnsi"/>
        </w:rPr>
        <w:t>1</w:t>
      </w:r>
      <w:r w:rsidRPr="00E42070">
        <w:rPr>
          <w:rFonts w:cstheme="minorHAnsi"/>
        </w:rPr>
        <w:t xml:space="preserve">. </w:t>
      </w:r>
    </w:p>
    <w:p w14:paraId="2F5B74C9" w14:textId="77777777" w:rsidR="00C03DDB" w:rsidRPr="00E42070" w:rsidRDefault="00C03DDB" w:rsidP="00C03DDB">
      <w:pPr>
        <w:rPr>
          <w:rFonts w:cstheme="minorHAnsi"/>
        </w:rPr>
      </w:pPr>
    </w:p>
    <w:p w14:paraId="629C1537" w14:textId="77777777" w:rsidR="00C03DDB" w:rsidRPr="00E42070" w:rsidRDefault="00C03DDB" w:rsidP="00C03DDB">
      <w:pPr>
        <w:rPr>
          <w:rFonts w:cstheme="minorHAnsi"/>
          <w:b/>
        </w:rPr>
      </w:pPr>
      <w:r w:rsidRPr="00E42070">
        <w:rPr>
          <w:rFonts w:cstheme="minorHAnsi"/>
          <w:b/>
        </w:rPr>
        <w:t>Fullmaktsgivare</w:t>
      </w:r>
    </w:p>
    <w:p w14:paraId="18E6C2CA" w14:textId="77777777" w:rsidR="00C03DDB" w:rsidRPr="000B7EA4" w:rsidRDefault="00C03DDB" w:rsidP="00C03DDB">
      <w:pPr>
        <w:rPr>
          <w:rFonts w:cstheme="minorHAnsi"/>
          <w:color w:val="FF0000"/>
        </w:rPr>
      </w:pPr>
      <w:r w:rsidRPr="00E42070">
        <w:rPr>
          <w:rFonts w:cstheme="minorHAnsi"/>
        </w:rPr>
        <w:t>Fullmakten ska vara undertecknad av behörig firmatecknare</w:t>
      </w:r>
      <w:r w:rsidRPr="000B7EA4">
        <w:rPr>
          <w:rFonts w:cstheme="minorHAnsi"/>
          <w:color w:val="FF0000"/>
        </w:rPr>
        <w:t>.</w:t>
      </w:r>
    </w:p>
    <w:p w14:paraId="67CB70C2" w14:textId="77777777" w:rsidR="00C03DDB" w:rsidRPr="00E42070" w:rsidRDefault="00C03DDB" w:rsidP="00C03DDB">
      <w:pPr>
        <w:rPr>
          <w:rFonts w:cstheme="minorHAnsi"/>
        </w:rPr>
      </w:pPr>
    </w:p>
    <w:p w14:paraId="02B1B738" w14:textId="77777777" w:rsidR="00C03DDB" w:rsidRPr="00E42070" w:rsidRDefault="00C03DDB" w:rsidP="00C03DDB">
      <w:pPr>
        <w:tabs>
          <w:tab w:val="left" w:pos="4253"/>
        </w:tabs>
        <w:rPr>
          <w:rFonts w:cstheme="minorHAnsi"/>
        </w:rPr>
      </w:pPr>
    </w:p>
    <w:p w14:paraId="76CE92AB" w14:textId="77777777" w:rsidR="00C03DDB" w:rsidRDefault="00C03DDB" w:rsidP="00C03DDB">
      <w:pPr>
        <w:rPr>
          <w:rFonts w:cstheme="minorHAnsi"/>
        </w:rPr>
      </w:pPr>
    </w:p>
    <w:p w14:paraId="6DDD9438" w14:textId="4BA15116" w:rsidR="00C03DDB" w:rsidRPr="00E42070" w:rsidRDefault="00C03DDB" w:rsidP="00C03DDB">
      <w:pPr>
        <w:rPr>
          <w:rFonts w:cstheme="minorHAnsi"/>
          <w:u w:val="single"/>
        </w:rPr>
      </w:pPr>
      <w:bookmarkStart w:id="0" w:name="_Hlk37150549"/>
      <w:r w:rsidRPr="00E42070">
        <w:rPr>
          <w:rFonts w:cstheme="minorHAnsi"/>
        </w:rPr>
        <w:t xml:space="preserve">Fullmakten </w:t>
      </w:r>
      <w:r>
        <w:rPr>
          <w:rFonts w:cstheme="minorHAnsi"/>
        </w:rPr>
        <w:t>ska</w:t>
      </w:r>
      <w:r w:rsidRPr="00E42070">
        <w:rPr>
          <w:rFonts w:cstheme="minorHAnsi"/>
        </w:rPr>
        <w:t xml:space="preserve"> vara </w:t>
      </w:r>
      <w:r w:rsidRPr="00BB1701">
        <w:rPr>
          <w:rFonts w:cstheme="minorHAnsi"/>
          <w:b/>
          <w:bCs/>
        </w:rPr>
        <w:t>oss</w:t>
      </w:r>
      <w:r w:rsidRPr="00E42070">
        <w:rPr>
          <w:rFonts w:cstheme="minorHAnsi"/>
        </w:rPr>
        <w:t xml:space="preserve"> </w:t>
      </w:r>
      <w:r w:rsidRPr="00BB1701">
        <w:rPr>
          <w:rFonts w:cstheme="minorHAnsi"/>
          <w:b/>
          <w:bCs/>
          <w:i/>
          <w:iCs/>
        </w:rPr>
        <w:t>tillhanda</w:t>
      </w:r>
      <w:r w:rsidRPr="00E42070">
        <w:rPr>
          <w:rFonts w:cstheme="minorHAnsi"/>
        </w:rPr>
        <w:t xml:space="preserve"> </w:t>
      </w:r>
      <w:r w:rsidRPr="00E42070">
        <w:rPr>
          <w:rFonts w:cstheme="minorHAnsi"/>
          <w:b/>
          <w:u w:val="single"/>
        </w:rPr>
        <w:t xml:space="preserve">senast den </w:t>
      </w:r>
      <w:r w:rsidR="00653552">
        <w:rPr>
          <w:rFonts w:cstheme="minorHAnsi"/>
          <w:b/>
          <w:u w:val="single"/>
        </w:rPr>
        <w:t>2</w:t>
      </w:r>
      <w:r w:rsidR="008D5966">
        <w:rPr>
          <w:rFonts w:cstheme="minorHAnsi"/>
          <w:b/>
          <w:u w:val="single"/>
        </w:rPr>
        <w:t>1</w:t>
      </w:r>
      <w:r w:rsidRPr="00E42070">
        <w:rPr>
          <w:rFonts w:cstheme="minorHAnsi"/>
          <w:b/>
          <w:u w:val="single"/>
        </w:rPr>
        <w:t xml:space="preserve"> april 20</w:t>
      </w:r>
      <w:r>
        <w:rPr>
          <w:rFonts w:cstheme="minorHAnsi"/>
          <w:b/>
          <w:u w:val="single"/>
        </w:rPr>
        <w:t>2</w:t>
      </w:r>
      <w:r w:rsidR="008D5966">
        <w:rPr>
          <w:rFonts w:cstheme="minorHAnsi"/>
          <w:b/>
          <w:u w:val="single"/>
        </w:rPr>
        <w:t>1</w:t>
      </w:r>
      <w:r w:rsidRPr="00E42070">
        <w:rPr>
          <w:rFonts w:cstheme="minorHAnsi"/>
          <w:u w:val="single"/>
        </w:rPr>
        <w:t xml:space="preserve"> </w:t>
      </w:r>
    </w:p>
    <w:bookmarkEnd w:id="0"/>
    <w:p w14:paraId="688C210D" w14:textId="77777777" w:rsidR="00C03DDB" w:rsidRDefault="00C03DDB" w:rsidP="00C03DDB">
      <w:pPr>
        <w:rPr>
          <w:rFonts w:cstheme="minorHAnsi"/>
        </w:rPr>
      </w:pPr>
    </w:p>
    <w:p w14:paraId="62DCE189" w14:textId="77777777" w:rsidR="00C03DDB" w:rsidRPr="00BB1701" w:rsidRDefault="00C03DDB" w:rsidP="00C03DDB">
      <w:pPr>
        <w:rPr>
          <w:rFonts w:cstheme="minorHAnsi"/>
          <w:color w:val="FF0000"/>
        </w:rPr>
      </w:pPr>
    </w:p>
    <w:p w14:paraId="4EC54199" w14:textId="77777777" w:rsidR="00C03DDB" w:rsidRPr="00922F6E" w:rsidRDefault="00C03DDB" w:rsidP="00C03DDB">
      <w:pPr>
        <w:rPr>
          <w:rFonts w:cstheme="minorHAnsi"/>
        </w:rPr>
      </w:pPr>
      <w:r>
        <w:rPr>
          <w:rFonts w:cstheme="minorHAnsi"/>
        </w:rPr>
        <w:t>Fullmakten s</w:t>
      </w:r>
      <w:r w:rsidRPr="00E42070">
        <w:rPr>
          <w:rFonts w:cstheme="minorHAnsi"/>
        </w:rPr>
        <w:t xml:space="preserve">kickas till </w:t>
      </w:r>
      <w:r w:rsidR="00922F6E">
        <w:rPr>
          <w:rFonts w:cstheme="minorHAnsi"/>
        </w:rPr>
        <w:t>Maria Murray</w:t>
      </w:r>
      <w:r w:rsidRPr="00E42070">
        <w:rPr>
          <w:rFonts w:cstheme="minorHAnsi"/>
        </w:rPr>
        <w:t xml:space="preserve">, </w:t>
      </w:r>
      <w:r w:rsidR="00922F6E">
        <w:rPr>
          <w:rFonts w:cstheme="minorHAnsi"/>
        </w:rPr>
        <w:t>Teknikföretagen</w:t>
      </w:r>
      <w:r w:rsidRPr="00E42070">
        <w:rPr>
          <w:rFonts w:cstheme="minorHAnsi"/>
        </w:rPr>
        <w:t>, Box 55</w:t>
      </w:r>
      <w:r w:rsidR="00922F6E">
        <w:rPr>
          <w:rFonts w:cstheme="minorHAnsi"/>
        </w:rPr>
        <w:t>10</w:t>
      </w:r>
      <w:r w:rsidRPr="00E42070">
        <w:rPr>
          <w:rFonts w:cstheme="minorHAnsi"/>
        </w:rPr>
        <w:t>, 1</w:t>
      </w:r>
      <w:r w:rsidR="00922F6E">
        <w:rPr>
          <w:rFonts w:cstheme="minorHAnsi"/>
        </w:rPr>
        <w:t>14 85</w:t>
      </w:r>
      <w:r w:rsidRPr="00E42070">
        <w:rPr>
          <w:rFonts w:cstheme="minorHAnsi"/>
        </w:rPr>
        <w:t xml:space="preserve"> Stockholm</w:t>
      </w:r>
      <w:r>
        <w:rPr>
          <w:rFonts w:cstheme="minorHAnsi"/>
        </w:rPr>
        <w:t xml:space="preserve"> a</w:t>
      </w:r>
      <w:r w:rsidRPr="00E42070">
        <w:rPr>
          <w:rFonts w:cstheme="minorHAnsi"/>
        </w:rPr>
        <w:t>lternativt skickas en skannad underskrift till e-post</w:t>
      </w:r>
      <w:r w:rsidR="00922F6E">
        <w:rPr>
          <w:rFonts w:cstheme="minorHAnsi"/>
        </w:rPr>
        <w:t xml:space="preserve"> </w:t>
      </w:r>
      <w:hyperlink r:id="rId6" w:history="1">
        <w:r w:rsidR="00922F6E" w:rsidRPr="005B7248">
          <w:rPr>
            <w:rStyle w:val="Hyperlnk"/>
            <w:rFonts w:cstheme="minorHAnsi"/>
          </w:rPr>
          <w:t>maria.murray@teknikforetagen.se</w:t>
        </w:r>
      </w:hyperlink>
      <w:r w:rsidR="00922F6E">
        <w:rPr>
          <w:rFonts w:cstheme="minorHAnsi"/>
        </w:rPr>
        <w:t xml:space="preserve"> </w:t>
      </w:r>
    </w:p>
    <w:p w14:paraId="00727BF4" w14:textId="77777777" w:rsidR="006A5E30" w:rsidRDefault="006A5E30" w:rsidP="006A5E30">
      <w:pPr>
        <w:ind w:left="284" w:hanging="284"/>
      </w:pPr>
    </w:p>
    <w:p w14:paraId="4309EC4C" w14:textId="77777777" w:rsidR="006A5E30" w:rsidRDefault="006A5E30" w:rsidP="006A5E30"/>
    <w:p w14:paraId="6EBB0356" w14:textId="77777777" w:rsidR="006A5E30" w:rsidRDefault="006A5E30" w:rsidP="006A5E30"/>
    <w:p w14:paraId="177BFCD8" w14:textId="77777777" w:rsidR="006A5E30" w:rsidRDefault="006A5E30" w:rsidP="006A5E30">
      <w:r>
        <w:t>[Ort] den [dag månad år]</w:t>
      </w:r>
    </w:p>
    <w:p w14:paraId="0A9FB507" w14:textId="77777777" w:rsidR="006A5E30" w:rsidRDefault="006A5E30" w:rsidP="006A5E30"/>
    <w:p w14:paraId="2BF076C1" w14:textId="77777777" w:rsidR="006A5E30" w:rsidRDefault="006A5E30" w:rsidP="006A5E30">
      <w:r>
        <w:t>[BOLAGETS FIRMA]</w:t>
      </w:r>
    </w:p>
    <w:p w14:paraId="4308A035" w14:textId="77777777" w:rsidR="00964DB5" w:rsidRDefault="00964DB5" w:rsidP="00964DB5">
      <w:r>
        <w:t>[BOLAGETS ORGANISATIONSNUMMER]</w:t>
      </w:r>
    </w:p>
    <w:p w14:paraId="3CF6DFC7" w14:textId="77777777" w:rsidR="00964DB5" w:rsidRDefault="00964DB5" w:rsidP="006A5E30"/>
    <w:p w14:paraId="65F3BCEB" w14:textId="77777777" w:rsidR="006A5E30" w:rsidRDefault="006A5E30" w:rsidP="006A5E30"/>
    <w:p w14:paraId="52A3653A" w14:textId="77777777" w:rsidR="006A5E30" w:rsidRDefault="006A5E30" w:rsidP="006A5E30"/>
    <w:p w14:paraId="616F4473" w14:textId="77777777" w:rsidR="006A5E30" w:rsidRDefault="006A5E30" w:rsidP="006A5E30">
      <w:r>
        <w:t>_____________________________</w:t>
      </w:r>
      <w:r>
        <w:tab/>
        <w:t>_____________________________</w:t>
      </w:r>
    </w:p>
    <w:p w14:paraId="04A1DC94" w14:textId="77777777" w:rsidR="006A5E30" w:rsidRDefault="006A5E30" w:rsidP="006A5E30">
      <w:r>
        <w:t>[Behörig firmatecknare]</w:t>
      </w:r>
      <w:r>
        <w:tab/>
      </w:r>
      <w:r>
        <w:tab/>
        <w:t>[Behörig firmatecknare]</w:t>
      </w:r>
    </w:p>
    <w:p w14:paraId="5097C35A" w14:textId="77777777" w:rsidR="005358B4" w:rsidRDefault="005358B4" w:rsidP="005358B4">
      <w:pPr>
        <w:tabs>
          <w:tab w:val="left" w:pos="4253"/>
        </w:tabs>
        <w:rPr>
          <w:rFonts w:cstheme="minorHAnsi"/>
        </w:rPr>
      </w:pPr>
    </w:p>
    <w:p w14:paraId="692E2644" w14:textId="77777777" w:rsidR="005358B4" w:rsidRDefault="005358B4" w:rsidP="005358B4">
      <w:pPr>
        <w:tabs>
          <w:tab w:val="left" w:pos="4253"/>
        </w:tabs>
        <w:rPr>
          <w:rFonts w:cstheme="minorHAnsi"/>
        </w:rPr>
      </w:pPr>
    </w:p>
    <w:p w14:paraId="2A7EDEFD" w14:textId="77777777" w:rsidR="005358B4" w:rsidRDefault="005358B4" w:rsidP="005358B4">
      <w:pPr>
        <w:tabs>
          <w:tab w:val="left" w:pos="4253"/>
        </w:tabs>
        <w:rPr>
          <w:rFonts w:cstheme="minorHAnsi"/>
        </w:rPr>
      </w:pPr>
      <w:r>
        <w:rPr>
          <w:rFonts w:cstheme="minorHAnsi"/>
        </w:rPr>
        <w:t>_____________________________      _____________________________</w:t>
      </w:r>
    </w:p>
    <w:p w14:paraId="603D530B" w14:textId="77777777" w:rsidR="005358B4" w:rsidRPr="00E42070" w:rsidRDefault="005358B4" w:rsidP="005358B4">
      <w:pPr>
        <w:tabs>
          <w:tab w:val="left" w:pos="4253"/>
        </w:tabs>
        <w:rPr>
          <w:rFonts w:cstheme="minorHAnsi"/>
        </w:rPr>
      </w:pPr>
      <w:r w:rsidRPr="00E42070">
        <w:rPr>
          <w:rFonts w:cstheme="minorHAnsi"/>
        </w:rPr>
        <w:t>Namnförtydligande</w:t>
      </w:r>
      <w:r>
        <w:rPr>
          <w:rFonts w:cstheme="minorHAnsi"/>
        </w:rPr>
        <w:t xml:space="preserve">                                  Namnförtydligande</w:t>
      </w:r>
    </w:p>
    <w:p w14:paraId="2BA7C39C" w14:textId="77777777" w:rsidR="005358B4" w:rsidRPr="00E42070" w:rsidRDefault="005358B4" w:rsidP="005358B4">
      <w:pPr>
        <w:rPr>
          <w:rFonts w:cstheme="minorHAnsi"/>
        </w:rPr>
      </w:pPr>
    </w:p>
    <w:p w14:paraId="5E07FFC0" w14:textId="77777777" w:rsidR="005358B4" w:rsidRDefault="005358B4" w:rsidP="006A5E30"/>
    <w:sectPr w:rsidR="005358B4" w:rsidSect="00235F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0E6E9A" w14:textId="77777777" w:rsidR="00FE76E4" w:rsidRDefault="00FE76E4" w:rsidP="00AC7EF9">
      <w:r>
        <w:separator/>
      </w:r>
    </w:p>
  </w:endnote>
  <w:endnote w:type="continuationSeparator" w:id="0">
    <w:p w14:paraId="298AC74F" w14:textId="77777777" w:rsidR="00FE76E4" w:rsidRDefault="00FE76E4" w:rsidP="00AC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B7BE" w14:textId="77777777" w:rsidR="00AC7EF9" w:rsidRDefault="00AC7E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9EF91" w14:textId="77777777" w:rsidR="00AC7EF9" w:rsidRDefault="00AC7EF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8D95" w14:textId="77777777" w:rsidR="00AC7EF9" w:rsidRDefault="00AC7EF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B5EE9" w14:textId="77777777" w:rsidR="00FE76E4" w:rsidRDefault="00FE76E4" w:rsidP="00AC7EF9">
      <w:r>
        <w:separator/>
      </w:r>
    </w:p>
  </w:footnote>
  <w:footnote w:type="continuationSeparator" w:id="0">
    <w:p w14:paraId="7F56AB19" w14:textId="77777777" w:rsidR="00FE76E4" w:rsidRDefault="00FE76E4" w:rsidP="00AC7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ABF5C" w14:textId="77777777" w:rsidR="00AC7EF9" w:rsidRDefault="00AC7EF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7DB58" w14:textId="77777777" w:rsidR="00AC7EF9" w:rsidRDefault="00AC7EF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6DA48" w14:textId="77777777" w:rsidR="00AC7EF9" w:rsidRDefault="00AC7EF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6E4"/>
    <w:rsid w:val="0008198E"/>
    <w:rsid w:val="00095A54"/>
    <w:rsid w:val="000B1FFE"/>
    <w:rsid w:val="00114EF6"/>
    <w:rsid w:val="001E6FC6"/>
    <w:rsid w:val="00235FC8"/>
    <w:rsid w:val="0028761B"/>
    <w:rsid w:val="002E0685"/>
    <w:rsid w:val="0037109F"/>
    <w:rsid w:val="00381BEF"/>
    <w:rsid w:val="00390911"/>
    <w:rsid w:val="003C2E7B"/>
    <w:rsid w:val="003C5581"/>
    <w:rsid w:val="00405659"/>
    <w:rsid w:val="00436644"/>
    <w:rsid w:val="005358B4"/>
    <w:rsid w:val="00653552"/>
    <w:rsid w:val="006A5E30"/>
    <w:rsid w:val="00862C8D"/>
    <w:rsid w:val="008A12D1"/>
    <w:rsid w:val="008D5966"/>
    <w:rsid w:val="00922F6E"/>
    <w:rsid w:val="00964DB5"/>
    <w:rsid w:val="009731FA"/>
    <w:rsid w:val="0097645B"/>
    <w:rsid w:val="009B5F4B"/>
    <w:rsid w:val="00AC7EF9"/>
    <w:rsid w:val="00B637DE"/>
    <w:rsid w:val="00BE634C"/>
    <w:rsid w:val="00C03DDB"/>
    <w:rsid w:val="00CB6DCE"/>
    <w:rsid w:val="00CC6C91"/>
    <w:rsid w:val="00CD71C6"/>
    <w:rsid w:val="00D41B67"/>
    <w:rsid w:val="00F05002"/>
    <w:rsid w:val="00F124FE"/>
    <w:rsid w:val="00F7192D"/>
    <w:rsid w:val="00F81968"/>
    <w:rsid w:val="00FE36A8"/>
    <w:rsid w:val="00FE76E4"/>
    <w:rsid w:val="00FE78A3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CB62B"/>
  <w15:docId w15:val="{361F274C-E4CA-41F9-9A18-5AE975A0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E30"/>
    <w:pPr>
      <w:spacing w:after="0" w:line="240" w:lineRule="auto"/>
    </w:pPr>
    <w:rPr>
      <w:rFonts w:ascii="Arial" w:eastAsia="Times New Roman" w:hAnsi="Arial" w:cs="Times New Roman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C7EF9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C7EF9"/>
    <w:rPr>
      <w:rFonts w:ascii="Arial" w:eastAsia="Times New Roman" w:hAnsi="Arial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C7EF9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C7EF9"/>
    <w:rPr>
      <w:rFonts w:ascii="Arial" w:eastAsia="Times New Roman" w:hAnsi="Arial" w:cs="Times New Roman"/>
      <w:lang w:eastAsia="sv-SE"/>
    </w:rPr>
  </w:style>
  <w:style w:type="character" w:styleId="Hyperlnk">
    <w:name w:val="Hyperlink"/>
    <w:basedOn w:val="Standardstycketeckensnitt"/>
    <w:uiPriority w:val="99"/>
    <w:unhideWhenUsed/>
    <w:rsid w:val="00922F6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22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95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20928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100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67675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74170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1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a.murray@teknikforetagen.s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mr\AppData\Roaming\Microsoft\Templates\TE\TAG%20Tvistemallar\Fullmakt%202020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Fullmakt 2020.dotm</Template>
  <TotalTime>32</TotalTime>
  <Pages>1</Pages>
  <Words>164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Svenskt Näringsliv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Möller, Maria</dc:creator>
  <cp:lastModifiedBy>Maria Murray</cp:lastModifiedBy>
  <cp:revision>5</cp:revision>
  <cp:lastPrinted>2010-02-04T16:39:00Z</cp:lastPrinted>
  <dcterms:created xsi:type="dcterms:W3CDTF">2020-03-30T12:31:00Z</dcterms:created>
  <dcterms:modified xsi:type="dcterms:W3CDTF">2021-03-21T14:36:00Z</dcterms:modified>
</cp:coreProperties>
</file>